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6C" w:rsidRPr="000A1C1D" w:rsidRDefault="00077C6C" w:rsidP="00115143">
      <w:pPr>
        <w:rPr>
          <w:b/>
          <w:sz w:val="28"/>
          <w:szCs w:val="28"/>
        </w:rPr>
      </w:pPr>
    </w:p>
    <w:p w:rsidR="00EA7F94" w:rsidRPr="000A1C1D" w:rsidRDefault="00140711" w:rsidP="003920A2">
      <w:pPr>
        <w:jc w:val="both"/>
        <w:rPr>
          <w:b/>
          <w:sz w:val="28"/>
          <w:szCs w:val="28"/>
        </w:rPr>
      </w:pPr>
      <w:r w:rsidRPr="000A1C1D">
        <w:rPr>
          <w:b/>
          <w:sz w:val="28"/>
          <w:szCs w:val="28"/>
        </w:rPr>
        <w:t>Raskaudenaikainen käsinlypsy (</w:t>
      </w:r>
      <w:proofErr w:type="spellStart"/>
      <w:r w:rsidR="00EA7F94" w:rsidRPr="000A1C1D">
        <w:rPr>
          <w:b/>
          <w:sz w:val="28"/>
          <w:szCs w:val="28"/>
        </w:rPr>
        <w:t>antenataalilypsy</w:t>
      </w:r>
      <w:proofErr w:type="spellEnd"/>
      <w:r w:rsidRPr="000A1C1D">
        <w:rPr>
          <w:b/>
          <w:sz w:val="28"/>
          <w:szCs w:val="28"/>
        </w:rPr>
        <w:t>)</w:t>
      </w:r>
    </w:p>
    <w:p w:rsidR="00EA7F94" w:rsidRDefault="00EA7F94" w:rsidP="003920A2">
      <w:pPr>
        <w:jc w:val="both"/>
      </w:pPr>
    </w:p>
    <w:p w:rsidR="00EA7F94" w:rsidRPr="00834CD5" w:rsidRDefault="00EA7F94" w:rsidP="003920A2">
      <w:pPr>
        <w:jc w:val="both"/>
        <w:rPr>
          <w:b/>
        </w:rPr>
      </w:pPr>
    </w:p>
    <w:p w:rsidR="00834CD5" w:rsidRPr="00834CD5" w:rsidRDefault="00834CD5" w:rsidP="003920A2">
      <w:pPr>
        <w:jc w:val="both"/>
        <w:rPr>
          <w:b/>
        </w:rPr>
      </w:pPr>
      <w:r w:rsidRPr="00834CD5">
        <w:rPr>
          <w:b/>
        </w:rPr>
        <w:t>Miksi raskaudenaikaista käsinlypsyä ohjataan ennen vauvan syntymää?</w:t>
      </w:r>
    </w:p>
    <w:p w:rsidR="00834CD5" w:rsidRDefault="00834CD5" w:rsidP="003920A2">
      <w:pPr>
        <w:jc w:val="both"/>
      </w:pPr>
    </w:p>
    <w:p w:rsidR="00834CD5" w:rsidRDefault="003B26ED" w:rsidP="003B26ED">
      <w:pPr>
        <w:jc w:val="both"/>
      </w:pPr>
      <w:r w:rsidRPr="003B26ED">
        <w:t xml:space="preserve">Rinnat alkavat jo raskausaikana tuottaa kolostrumia eli ensimaitoa ja kehittävät sitä edelleen muutamien päivien ajan vauvan synnyttyä. </w:t>
      </w:r>
      <w:r w:rsidR="00834CD5">
        <w:t xml:space="preserve">Maitomäärä vähitellen </w:t>
      </w:r>
      <w:r w:rsidR="003C31BB">
        <w:t>l</w:t>
      </w:r>
      <w:r w:rsidR="00834CD5">
        <w:t xml:space="preserve">isääntyy 2-4 vuorokauden jälkeen synnytyksestä. Varhainen imetys ja tiheät imukerrat lisäävät maitomäärää. Myös raskaudenaikaisen lypsämisen on todettu lisäävän maitomäärää syntymän jälkeisinä päivinä. </w:t>
      </w:r>
    </w:p>
    <w:p w:rsidR="003C31BB" w:rsidRDefault="003C31BB" w:rsidP="003B26ED">
      <w:pPr>
        <w:jc w:val="both"/>
      </w:pPr>
    </w:p>
    <w:p w:rsidR="003C31BB" w:rsidRPr="003C31BB" w:rsidRDefault="003C31BB" w:rsidP="003B26ED">
      <w:pPr>
        <w:jc w:val="both"/>
        <w:rPr>
          <w:b/>
        </w:rPr>
      </w:pPr>
      <w:r w:rsidRPr="003C31BB">
        <w:rPr>
          <w:b/>
        </w:rPr>
        <w:t>Kenelle raskaudenaikaista käsinlypsyä suositellaan?</w:t>
      </w:r>
    </w:p>
    <w:p w:rsidR="003C31BB" w:rsidRDefault="003C31BB" w:rsidP="003B26ED">
      <w:pPr>
        <w:jc w:val="both"/>
      </w:pPr>
    </w:p>
    <w:p w:rsidR="00637E9F" w:rsidRDefault="00140711" w:rsidP="003B26ED">
      <w:pPr>
        <w:jc w:val="both"/>
      </w:pPr>
      <w:r>
        <w:t>Raskaudenaikaista käsin</w:t>
      </w:r>
      <w:r w:rsidR="00E85199">
        <w:t>lypsyä suositellaan</w:t>
      </w:r>
      <w:r w:rsidR="00EB5B41">
        <w:t xml:space="preserve"> </w:t>
      </w:r>
      <w:r w:rsidR="00E85199">
        <w:t>raskaana oleville</w:t>
      </w:r>
      <w:r w:rsidR="000651C3">
        <w:t xml:space="preserve"> naisille</w:t>
      </w:r>
      <w:r>
        <w:t xml:space="preserve">, joilla on raskausdiabetes </w:t>
      </w:r>
      <w:r w:rsidR="00EB5B41">
        <w:t xml:space="preserve">tai I / II tyypin diabetes. </w:t>
      </w:r>
      <w:r w:rsidR="00E85199">
        <w:t>Raskauteen ei saa liittyä muita riskitekijöitä.</w:t>
      </w:r>
      <w:r w:rsidR="00834CD5">
        <w:t xml:space="preserve"> Riskitekijöitä ovat useampi kuin yksi keisarileikkaus, aiempi ennenaikainen synnytys, </w:t>
      </w:r>
      <w:r w:rsidR="00DA41B4">
        <w:t>sikiön kasvuhidastuma tai erityisen kookas sikiö</w:t>
      </w:r>
      <w:r w:rsidR="003C31BB">
        <w:t>, poikkeamat napanuoravirtauksissa</w:t>
      </w:r>
      <w:r w:rsidR="00DA41B4">
        <w:t>, poikkeama lapsiveden määrässä</w:t>
      </w:r>
      <w:r w:rsidR="003C31BB">
        <w:t xml:space="preserve"> tai raskaudenaikainen verenvuoto. </w:t>
      </w:r>
    </w:p>
    <w:p w:rsidR="000651C3" w:rsidRDefault="000651C3" w:rsidP="003B26ED">
      <w:pPr>
        <w:jc w:val="both"/>
      </w:pPr>
    </w:p>
    <w:p w:rsidR="00EB5B41" w:rsidRDefault="0037310E" w:rsidP="003B26ED">
      <w:pPr>
        <w:jc w:val="both"/>
      </w:pPr>
      <w:r>
        <w:t>Raskausdiabeetikko-/d</w:t>
      </w:r>
      <w:r w:rsidR="00637E9F">
        <w:t>iabeetikkoäidin vastasyntynyt saattaa tarvita syntymänsä jälkeen lääketieteellistä lisämaitoa verensokeritasapainon korjaamiseen.</w:t>
      </w:r>
      <w:r w:rsidR="003C31BB">
        <w:t xml:space="preserve"> </w:t>
      </w:r>
      <w:r w:rsidR="000651C3">
        <w:t>Tutkimuksen mukaan vastasyntyneen</w:t>
      </w:r>
      <w:r w:rsidR="00637E9F">
        <w:t xml:space="preserve">, jonka äiti on tehnyt </w:t>
      </w:r>
      <w:r w:rsidR="003920A2">
        <w:t>raskaudenaikaista käsinlypsyä</w:t>
      </w:r>
      <w:r w:rsidR="00637E9F">
        <w:t xml:space="preserve"> raskausaikana,</w:t>
      </w:r>
      <w:r w:rsidR="000651C3">
        <w:t xml:space="preserve"> tarve lisämaidolle on pienempi ensimmäisten 24 tunnin aikana. Näyttöä </w:t>
      </w:r>
      <w:r w:rsidR="0035790A">
        <w:t>on</w:t>
      </w:r>
      <w:r w:rsidR="000651C3">
        <w:t xml:space="preserve"> myös siitä, että lisämaidon tarve olisi pienempi syntymästä kotiutumiseen saakka</w:t>
      </w:r>
      <w:r w:rsidR="003C31BB">
        <w:t xml:space="preserve"> ja vielä myöhemmin kotonakin</w:t>
      </w:r>
      <w:r w:rsidR="000651C3">
        <w:t xml:space="preserve">. </w:t>
      </w:r>
    </w:p>
    <w:p w:rsidR="00637E9F" w:rsidRDefault="000651C3" w:rsidP="003B26ED">
      <w:pPr>
        <w:jc w:val="both"/>
      </w:pPr>
      <w:r>
        <w:t xml:space="preserve"> </w:t>
      </w:r>
      <w:r w:rsidR="00637E9F">
        <w:t xml:space="preserve"> </w:t>
      </w:r>
      <w:r>
        <w:t xml:space="preserve"> </w:t>
      </w:r>
    </w:p>
    <w:p w:rsidR="003C31BB" w:rsidRPr="003C31BB" w:rsidRDefault="003C31BB" w:rsidP="003B26ED">
      <w:pPr>
        <w:jc w:val="both"/>
        <w:rPr>
          <w:b/>
        </w:rPr>
      </w:pPr>
      <w:r w:rsidRPr="003C31BB">
        <w:rPr>
          <w:b/>
        </w:rPr>
        <w:t>Milloin ja miten raskaudenaikaista käsinlypsyä toteutetaan?</w:t>
      </w:r>
    </w:p>
    <w:p w:rsidR="003C31BB" w:rsidRDefault="003C31BB" w:rsidP="003B26ED">
      <w:pPr>
        <w:jc w:val="both"/>
      </w:pPr>
    </w:p>
    <w:p w:rsidR="00BF016C" w:rsidRDefault="003920A2" w:rsidP="003B26ED">
      <w:pPr>
        <w:jc w:val="both"/>
      </w:pPr>
      <w:r>
        <w:t xml:space="preserve">Raskaudenaikainen käsinlypsy </w:t>
      </w:r>
      <w:r w:rsidR="00E85199">
        <w:t>suositellaan a</w:t>
      </w:r>
      <w:r w:rsidR="00EB5B41">
        <w:t>loitettavaksi raskausviikolta 37</w:t>
      </w:r>
      <w:r w:rsidR="00884494">
        <w:t>+0</w:t>
      </w:r>
      <w:r w:rsidR="00EB5B41">
        <w:t xml:space="preserve"> </w:t>
      </w:r>
      <w:r w:rsidR="00E85199">
        <w:t>alkaen.</w:t>
      </w:r>
      <w:r w:rsidR="000A1C1D">
        <w:t xml:space="preserve"> </w:t>
      </w:r>
      <w:r w:rsidR="00643E06">
        <w:t>T</w:t>
      </w:r>
      <w:r w:rsidR="00E85199">
        <w:t>iheydeksi suositellaan 2 kertaa vuorokaudessa, 10 min kerrallaan</w:t>
      </w:r>
      <w:r w:rsidR="00982C5E">
        <w:t xml:space="preserve"> (5 minuuttia/rinta)</w:t>
      </w:r>
      <w:r w:rsidR="00E85199">
        <w:t>.</w:t>
      </w:r>
      <w:r w:rsidR="000A1C1D">
        <w:t xml:space="preserve"> </w:t>
      </w:r>
    </w:p>
    <w:p w:rsidR="00BF016C" w:rsidRDefault="00BF016C" w:rsidP="003B26ED">
      <w:pPr>
        <w:jc w:val="both"/>
      </w:pPr>
    </w:p>
    <w:p w:rsidR="00BF016C" w:rsidRDefault="00BF016C" w:rsidP="003B26ED">
      <w:pPr>
        <w:jc w:val="both"/>
      </w:pPr>
      <w:bookmarkStart w:id="0" w:name="_GoBack"/>
      <w:bookmarkEnd w:id="0"/>
    </w:p>
    <w:p w:rsidR="00FB3AE1" w:rsidRPr="000A1C1D" w:rsidRDefault="00BF016C" w:rsidP="003B26ED">
      <w:pPr>
        <w:jc w:val="both"/>
      </w:pPr>
      <w:hyperlink r:id="rId8" w:history="1">
        <w:r w:rsidRPr="00BF016C">
          <w:rPr>
            <w:rStyle w:val="Hyperlinkki"/>
          </w:rPr>
          <w:t>Tästä linkistä</w:t>
        </w:r>
        <w:r w:rsidR="0035790A" w:rsidRPr="00BF016C">
          <w:rPr>
            <w:rStyle w:val="Hyperlinkki"/>
          </w:rPr>
          <w:t xml:space="preserve"> Terveyskylän Naistentalon käsinlypsyn video-ohjeeseen</w:t>
        </w:r>
      </w:hyperlink>
      <w:r w:rsidR="0035790A">
        <w:t xml:space="preserve">. </w:t>
      </w:r>
    </w:p>
    <w:p w:rsidR="00FB3AE1" w:rsidRDefault="00FB3AE1" w:rsidP="003B26ED">
      <w:pPr>
        <w:jc w:val="both"/>
      </w:pPr>
    </w:p>
    <w:p w:rsidR="00637E9F" w:rsidRDefault="00637E9F" w:rsidP="003B26ED">
      <w:pPr>
        <w:jc w:val="both"/>
      </w:pPr>
    </w:p>
    <w:p w:rsidR="00637E9F" w:rsidRDefault="00637E9F" w:rsidP="003B26ED">
      <w:pPr>
        <w:jc w:val="both"/>
      </w:pPr>
    </w:p>
    <w:p w:rsidR="00637E9F" w:rsidRDefault="00637E9F" w:rsidP="003B26ED">
      <w:pPr>
        <w:jc w:val="both"/>
      </w:pPr>
      <w:r>
        <w:rPr>
          <w:noProof/>
        </w:rPr>
        <w:drawing>
          <wp:inline distT="0" distB="0" distL="0" distR="0" wp14:anchorId="1544A6E2" wp14:editId="05C2DA1D">
            <wp:extent cx="2333625" cy="2333625"/>
            <wp:effectExtent l="0" t="0" r="9525" b="9525"/>
            <wp:docPr id="2" name="Kuva 2" descr="O:\qr koodit\käsinlypsyvi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qr koodit\käsinlypsyvide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E9F" w:rsidRDefault="00637E9F" w:rsidP="003B26ED">
      <w:pPr>
        <w:jc w:val="both"/>
      </w:pPr>
    </w:p>
    <w:p w:rsidR="000A1C1D" w:rsidRDefault="000A1C1D" w:rsidP="003B26ED">
      <w:pPr>
        <w:jc w:val="both"/>
      </w:pPr>
    </w:p>
    <w:p w:rsidR="00DA41B4" w:rsidRDefault="00DA41B4" w:rsidP="003B26ED">
      <w:pPr>
        <w:jc w:val="both"/>
      </w:pPr>
    </w:p>
    <w:p w:rsidR="00DA41B4" w:rsidRDefault="00DA41B4" w:rsidP="003B26ED">
      <w:pPr>
        <w:jc w:val="both"/>
      </w:pPr>
    </w:p>
    <w:p w:rsidR="00DA41B4" w:rsidRDefault="00DA41B4" w:rsidP="003B26ED">
      <w:pPr>
        <w:jc w:val="both"/>
      </w:pPr>
    </w:p>
    <w:p w:rsidR="00611119" w:rsidRDefault="00611119" w:rsidP="003B26ED">
      <w:pPr>
        <w:jc w:val="both"/>
      </w:pPr>
      <w:r>
        <w:t>Asiakkaalle annetaan käsinlypsysetti mukaan kotiin (</w:t>
      </w:r>
      <w:proofErr w:type="spellStart"/>
      <w:r>
        <w:t>minigrip</w:t>
      </w:r>
      <w:proofErr w:type="spellEnd"/>
      <w:r>
        <w:t>-pussissa ruiskuja, punaisia korkkeja, lääkelaseja)</w:t>
      </w:r>
      <w:r w:rsidR="00982C5E">
        <w:t xml:space="preserve"> ja ohjataan jatkossa hankkimaan tarvikkeita lisää apteekista.</w:t>
      </w:r>
    </w:p>
    <w:p w:rsidR="00611119" w:rsidRDefault="00611119" w:rsidP="003B26ED">
      <w:pPr>
        <w:jc w:val="both"/>
      </w:pPr>
    </w:p>
    <w:p w:rsidR="000A1C1D" w:rsidRPr="000A1C1D" w:rsidRDefault="000A1C1D" w:rsidP="003B26ED">
      <w:pPr>
        <w:jc w:val="both"/>
        <w:rPr>
          <w:b/>
        </w:rPr>
      </w:pPr>
      <w:r w:rsidRPr="000A1C1D">
        <w:rPr>
          <w:b/>
        </w:rPr>
        <w:t>Miten maitoa säilytetään?</w:t>
      </w:r>
    </w:p>
    <w:p w:rsidR="000A1C1D" w:rsidRDefault="000A1C1D" w:rsidP="003B26ED">
      <w:pPr>
        <w:jc w:val="both"/>
      </w:pPr>
    </w:p>
    <w:p w:rsidR="00637E9F" w:rsidRDefault="000A1C1D" w:rsidP="003B26ED">
      <w:pPr>
        <w:jc w:val="both"/>
      </w:pPr>
      <w:r>
        <w:t xml:space="preserve">Ohjataan äitiä </w:t>
      </w:r>
      <w:r w:rsidR="00611119">
        <w:t>laittamaan t</w:t>
      </w:r>
      <w:r w:rsidR="00DB124D">
        <w:t>alteen saatu maito pakastimeen 2</w:t>
      </w:r>
      <w:r w:rsidR="000651C3">
        <w:t xml:space="preserve"> ml ruiskuissa</w:t>
      </w:r>
      <w:r w:rsidR="00DB124D">
        <w:t xml:space="preserve"> ja laittamaan ruiskut äidin nimellä varustettuun </w:t>
      </w:r>
      <w:proofErr w:type="spellStart"/>
      <w:r w:rsidR="00DB124D">
        <w:t>minigrip</w:t>
      </w:r>
      <w:proofErr w:type="spellEnd"/>
      <w:r w:rsidR="00DB124D">
        <w:t>-pussiin</w:t>
      </w:r>
      <w:r w:rsidR="00611119">
        <w:t xml:space="preserve">. </w:t>
      </w:r>
      <w:r w:rsidR="00E41B20">
        <w:t>Normaalitilanteissa o</w:t>
      </w:r>
      <w:r w:rsidR="00393BCD">
        <w:t>hjataan puoliso tuomaan maidot</w:t>
      </w:r>
      <w:r w:rsidR="00393BCD" w:rsidRPr="00393BCD">
        <w:t xml:space="preserve"> sairaalaan vierihoito-osastolle 13-1 </w:t>
      </w:r>
      <w:r w:rsidR="00E41B20">
        <w:t xml:space="preserve">vasta </w:t>
      </w:r>
      <w:r w:rsidR="00393BCD">
        <w:t>v</w:t>
      </w:r>
      <w:r w:rsidR="00393BCD" w:rsidRPr="00393BCD">
        <w:t xml:space="preserve">auvan synnyttyä. Mikäli </w:t>
      </w:r>
      <w:r w:rsidR="00393BCD">
        <w:t xml:space="preserve">äidille </w:t>
      </w:r>
      <w:r w:rsidR="00393BCD" w:rsidRPr="00393BCD">
        <w:t xml:space="preserve">tehdään suunniteltu keisarileikkaus, </w:t>
      </w:r>
      <w:r w:rsidR="00393BCD">
        <w:t>ohjataan tuomaan</w:t>
      </w:r>
      <w:r w:rsidR="00393BCD" w:rsidRPr="00393BCD">
        <w:t xml:space="preserve"> </w:t>
      </w:r>
      <w:r w:rsidR="00393BCD">
        <w:t xml:space="preserve">maidot </w:t>
      </w:r>
      <w:r w:rsidR="00393BCD" w:rsidRPr="00393BCD">
        <w:t>suoraa</w:t>
      </w:r>
      <w:r w:rsidR="00393BCD">
        <w:t xml:space="preserve">n sairaalaan tullessa </w:t>
      </w:r>
      <w:r w:rsidR="00393BCD" w:rsidRPr="00393BCD">
        <w:t xml:space="preserve">vierihoito-osastolle 13-1 ennen synnytysosastolle menoa. </w:t>
      </w:r>
      <w:r w:rsidR="000651C3">
        <w:t>Kylmäketju ei saa katketa kuljetuksessa.</w:t>
      </w:r>
      <w:r w:rsidR="00611119">
        <w:t xml:space="preserve"> </w:t>
      </w:r>
    </w:p>
    <w:p w:rsidR="00643E06" w:rsidRDefault="00643E06" w:rsidP="00115143"/>
    <w:p w:rsidR="00E85199" w:rsidRDefault="00E85199" w:rsidP="00115143"/>
    <w:p w:rsidR="00E85199" w:rsidRPr="00115143" w:rsidRDefault="00E85199" w:rsidP="00115143"/>
    <w:sectPr w:rsidR="00E85199" w:rsidRPr="00115143" w:rsidSect="00CD237B">
      <w:headerReference w:type="default" r:id="rId10"/>
      <w:footerReference w:type="default" r:id="rId11"/>
      <w:pgSz w:w="11907" w:h="16840" w:code="9"/>
      <w:pgMar w:top="170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42" w:rsidRDefault="00A07D42">
      <w:r>
        <w:separator/>
      </w:r>
    </w:p>
  </w:endnote>
  <w:endnote w:type="continuationSeparator" w:id="0">
    <w:p w:rsidR="00A07D42" w:rsidRDefault="00A0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8A" w:rsidRPr="00EA7F94" w:rsidRDefault="00EA7F94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0" w:name="Laatija"/>
    <w:r w:rsidRPr="00EA7F94">
      <w:rPr>
        <w:sz w:val="16"/>
      </w:rPr>
      <w:t>Laatija</w:t>
    </w:r>
    <w:r w:rsidR="008A0CD0">
      <w:rPr>
        <w:sz w:val="16"/>
      </w:rPr>
      <w:t>t</w:t>
    </w:r>
    <w:r w:rsidRPr="00EA7F94">
      <w:rPr>
        <w:sz w:val="16"/>
      </w:rPr>
      <w:t>:</w:t>
    </w:r>
    <w:r w:rsidR="003920A2">
      <w:rPr>
        <w:sz w:val="16"/>
      </w:rPr>
      <w:t xml:space="preserve"> </w:t>
    </w:r>
    <w:r w:rsidR="00611119">
      <w:rPr>
        <w:sz w:val="16"/>
      </w:rPr>
      <w:t xml:space="preserve">Mervi Hakala ja </w:t>
    </w:r>
    <w:r w:rsidRPr="00EA7F94">
      <w:rPr>
        <w:sz w:val="16"/>
      </w:rPr>
      <w:t xml:space="preserve">Anitta </w:t>
    </w:r>
    <w:proofErr w:type="spellStart"/>
    <w:r w:rsidRPr="00EA7F94">
      <w:rPr>
        <w:sz w:val="16"/>
      </w:rPr>
      <w:t>Nykyri</w:t>
    </w:r>
    <w:bookmarkEnd w:id="10"/>
    <w:proofErr w:type="spellEnd"/>
    <w:r w:rsidR="00C7218A" w:rsidRPr="00EA7F94">
      <w:rPr>
        <w:sz w:val="16"/>
      </w:rPr>
      <w:tab/>
    </w:r>
    <w:r w:rsidR="00C7218A" w:rsidRPr="00EA7F94">
      <w:rPr>
        <w:sz w:val="16"/>
      </w:rPr>
      <w:tab/>
    </w:r>
    <w:bookmarkStart w:id="11" w:name="hyväksyjä"/>
    <w:r w:rsidRPr="00EA7F94">
      <w:rPr>
        <w:sz w:val="16"/>
      </w:rPr>
      <w:t>Hyväksyjä</w:t>
    </w:r>
    <w:r w:rsidR="008A0CD0">
      <w:rPr>
        <w:sz w:val="16"/>
      </w:rPr>
      <w:t>t</w:t>
    </w:r>
    <w:r w:rsidRPr="00EA7F94">
      <w:rPr>
        <w:sz w:val="16"/>
      </w:rPr>
      <w:t>:</w:t>
    </w:r>
    <w:r w:rsidR="003920A2">
      <w:rPr>
        <w:sz w:val="16"/>
      </w:rPr>
      <w:t xml:space="preserve"> </w:t>
    </w:r>
    <w:r w:rsidR="008A0CD0">
      <w:rPr>
        <w:sz w:val="16"/>
      </w:rPr>
      <w:t xml:space="preserve">Riitta Marttila ja </w:t>
    </w:r>
    <w:r w:rsidRPr="00EA7F94">
      <w:rPr>
        <w:sz w:val="16"/>
      </w:rPr>
      <w:t xml:space="preserve">Marja </w:t>
    </w:r>
    <w:proofErr w:type="spellStart"/>
    <w:r w:rsidRPr="00EA7F94">
      <w:rPr>
        <w:sz w:val="16"/>
      </w:rPr>
      <w:t>Vääräsmäki</w:t>
    </w:r>
    <w:bookmarkEnd w:id="11"/>
    <w:proofErr w:type="spellEnd"/>
  </w:p>
  <w:p w:rsidR="00C7218A" w:rsidRPr="00EA7F94" w:rsidRDefault="00C7218A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5F0DCAB0" wp14:editId="2F25A1D9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F94">
      <w:rPr>
        <w:sz w:val="4"/>
        <w:u w:val="single"/>
      </w:rPr>
      <w:tab/>
    </w:r>
    <w:r w:rsidRPr="00EA7F94">
      <w:rPr>
        <w:sz w:val="4"/>
        <w:u w:val="single"/>
      </w:rPr>
      <w:tab/>
    </w:r>
    <w:r w:rsidRPr="00EA7F94">
      <w:rPr>
        <w:sz w:val="4"/>
        <w:u w:val="single"/>
      </w:rPr>
      <w:tab/>
    </w:r>
  </w:p>
  <w:p w:rsidR="00C7218A" w:rsidRPr="00EA7F94" w:rsidRDefault="00EA7F94" w:rsidP="00611119">
    <w:pPr>
      <w:tabs>
        <w:tab w:val="left" w:pos="3119"/>
        <w:tab w:val="right" w:pos="9356"/>
      </w:tabs>
      <w:rPr>
        <w:sz w:val="16"/>
        <w:szCs w:val="16"/>
      </w:rPr>
    </w:pPr>
    <w:bookmarkStart w:id="12" w:name="posti"/>
    <w:r w:rsidRPr="00EA7F94">
      <w:rPr>
        <w:sz w:val="16"/>
        <w:szCs w:val="16"/>
      </w:rPr>
      <w:t>PL 23, 90029 OYS</w:t>
    </w:r>
    <w:bookmarkEnd w:id="12"/>
    <w:r w:rsidR="00C7218A" w:rsidRPr="00EA7F94">
      <w:rPr>
        <w:sz w:val="16"/>
        <w:szCs w:val="16"/>
      </w:rPr>
      <w:tab/>
    </w:r>
    <w:bookmarkStart w:id="13" w:name="puhnro"/>
    <w:r w:rsidRPr="00EA7F94">
      <w:rPr>
        <w:sz w:val="16"/>
        <w:szCs w:val="16"/>
      </w:rPr>
      <w:t>Puh. 08 315 2011</w:t>
    </w:r>
    <w:bookmarkEnd w:id="13"/>
    <w:r w:rsidR="00C7218A" w:rsidRPr="00EA7F94">
      <w:rPr>
        <w:sz w:val="16"/>
        <w:szCs w:val="16"/>
      </w:rPr>
      <w:tab/>
    </w:r>
    <w:bookmarkStart w:id="14" w:name="sposti"/>
    <w:bookmarkEnd w:id="14"/>
  </w:p>
  <w:bookmarkStart w:id="15" w:name="Tiedosto"/>
  <w:bookmarkEnd w:id="15"/>
  <w:p w:rsidR="00C7218A" w:rsidRPr="00DA41B4" w:rsidRDefault="00FA6E49" w:rsidP="0047204B">
    <w:pPr>
      <w:ind w:right="85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DA41B4"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E22964">
      <w:rPr>
        <w:noProof/>
        <w:sz w:val="16"/>
        <w:szCs w:val="16"/>
      </w:rPr>
      <w:t>Raskaudenaikainen käsi</w:t>
    </w:r>
    <w:r w:rsidR="00F03E02">
      <w:rPr>
        <w:noProof/>
        <w:sz w:val="16"/>
        <w:szCs w:val="16"/>
      </w:rPr>
      <w:t>nlypsyohje_hoitohenkilökunnalle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42" w:rsidRDefault="00A07D42">
      <w:r>
        <w:separator/>
      </w:r>
    </w:p>
  </w:footnote>
  <w:footnote w:type="continuationSeparator" w:id="0">
    <w:p w:rsidR="00A07D42" w:rsidRDefault="00A0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4283215" wp14:editId="25162DF7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18A" w:rsidRDefault="00EA7F94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B26F9A4" wp14:editId="6143D35B">
                                <wp:extent cx="2200660" cy="438913"/>
                                <wp:effectExtent l="0" t="0" r="0" b="0"/>
                                <wp:docPr id="3" name="Kuva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0660" cy="4389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83215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:rsidR="00C7218A" w:rsidRDefault="00EA7F94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3B26F9A4" wp14:editId="6143D35B">
                          <wp:extent cx="2200660" cy="438913"/>
                          <wp:effectExtent l="0" t="0" r="0" b="0"/>
                          <wp:docPr id="3" name="Kuva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0660" cy="4389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r w:rsidR="00933DBF">
      <w:rPr>
        <w:sz w:val="18"/>
        <w:szCs w:val="18"/>
      </w:rPr>
      <w:t>O</w:t>
    </w:r>
    <w:r w:rsidR="00611119">
      <w:rPr>
        <w:sz w:val="18"/>
        <w:szCs w:val="18"/>
      </w:rPr>
      <w:t>hje hoitohenkilökunnalle</w:t>
    </w:r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 w:rsidR="00EA7F94">
      <w:rPr>
        <w:sz w:val="18"/>
        <w:szCs w:val="18"/>
      </w:rPr>
      <w:fldChar w:fldCharType="begin"/>
    </w:r>
    <w:r w:rsidR="00EA7F94">
      <w:rPr>
        <w:sz w:val="18"/>
        <w:szCs w:val="18"/>
      </w:rPr>
      <w:instrText xml:space="preserve">  PAGE   \* MERGEFORMAT  \* MERGEFORMAT </w:instrText>
    </w:r>
    <w:r w:rsidR="00EA7F94">
      <w:rPr>
        <w:sz w:val="18"/>
        <w:szCs w:val="18"/>
      </w:rPr>
      <w:fldChar w:fldCharType="separate"/>
    </w:r>
    <w:r w:rsidR="00BF016C">
      <w:rPr>
        <w:noProof/>
        <w:sz w:val="18"/>
        <w:szCs w:val="18"/>
      </w:rPr>
      <w:t>2</w:t>
    </w:r>
    <w:r w:rsidR="00EA7F94">
      <w:rPr>
        <w:sz w:val="18"/>
        <w:szCs w:val="18"/>
      </w:rPr>
      <w:fldChar w:fldCharType="end"/>
    </w:r>
    <w:r w:rsidR="00EA7F94">
      <w:rPr>
        <w:sz w:val="18"/>
        <w:szCs w:val="18"/>
      </w:rPr>
      <w:t xml:space="preserve"> (</w:t>
    </w:r>
    <w:r w:rsidR="00EA7F94">
      <w:rPr>
        <w:sz w:val="18"/>
        <w:szCs w:val="18"/>
      </w:rPr>
      <w:fldChar w:fldCharType="begin"/>
    </w:r>
    <w:r w:rsidR="00EA7F94">
      <w:rPr>
        <w:sz w:val="18"/>
        <w:szCs w:val="18"/>
      </w:rPr>
      <w:instrText xml:space="preserve">  NUMPAGES   \* MERGEFORMAT  \* MERGEFORMAT </w:instrText>
    </w:r>
    <w:r w:rsidR="00EA7F94">
      <w:rPr>
        <w:sz w:val="18"/>
        <w:szCs w:val="18"/>
      </w:rPr>
      <w:fldChar w:fldCharType="separate"/>
    </w:r>
    <w:r w:rsidR="00BF016C">
      <w:rPr>
        <w:noProof/>
        <w:sz w:val="18"/>
        <w:szCs w:val="18"/>
      </w:rPr>
      <w:t>2</w:t>
    </w:r>
    <w:r w:rsidR="00EA7F94">
      <w:rPr>
        <w:sz w:val="18"/>
        <w:szCs w:val="18"/>
      </w:rPr>
      <w:fldChar w:fldCharType="end"/>
    </w:r>
    <w:r w:rsidR="00EA7F94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bookmarkEnd w:id="5"/>
    <w:r w:rsidRPr="005F7243">
      <w:rPr>
        <w:sz w:val="18"/>
        <w:szCs w:val="18"/>
      </w:rPr>
      <w:tab/>
    </w:r>
    <w:bookmarkStart w:id="6" w:name="Liitenro"/>
    <w:bookmarkEnd w:id="6"/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:rsidR="00C7218A" w:rsidRPr="005F7243" w:rsidRDefault="007F444E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sz w:val="18"/>
        <w:szCs w:val="18"/>
      </w:rPr>
      <w:t>Äitiyspoliklinikka, synnytysosasto, osastot 11 ja 13</w:t>
    </w:r>
    <w:r w:rsidR="00C7218A" w:rsidRPr="005F7243">
      <w:rPr>
        <w:sz w:val="18"/>
        <w:szCs w:val="18"/>
      </w:rPr>
      <w:tab/>
    </w:r>
    <w:r w:rsidR="00B00493">
      <w:rPr>
        <w:sz w:val="18"/>
        <w:szCs w:val="18"/>
      </w:rPr>
      <w:t>1.3.2020</w:t>
    </w:r>
    <w:r w:rsidR="00C7218A" w:rsidRPr="005F7243">
      <w:rPr>
        <w:sz w:val="18"/>
        <w:szCs w:val="18"/>
      </w:rPr>
      <w:tab/>
    </w:r>
    <w:bookmarkStart w:id="9" w:name="julkisuus"/>
    <w:bookmarkEnd w:id="9"/>
  </w:p>
  <w:p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EA7F94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651C3"/>
    <w:rsid w:val="00072071"/>
    <w:rsid w:val="00076C9D"/>
    <w:rsid w:val="00077B18"/>
    <w:rsid w:val="00077C6C"/>
    <w:rsid w:val="000815B4"/>
    <w:rsid w:val="00090EBC"/>
    <w:rsid w:val="0009656B"/>
    <w:rsid w:val="00096B1A"/>
    <w:rsid w:val="000A1C1D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1CBB"/>
    <w:rsid w:val="00115143"/>
    <w:rsid w:val="00117741"/>
    <w:rsid w:val="00125A80"/>
    <w:rsid w:val="001334FC"/>
    <w:rsid w:val="001338E4"/>
    <w:rsid w:val="001353AC"/>
    <w:rsid w:val="00135B75"/>
    <w:rsid w:val="00136FD1"/>
    <w:rsid w:val="00140711"/>
    <w:rsid w:val="001430FF"/>
    <w:rsid w:val="00155701"/>
    <w:rsid w:val="00157FB2"/>
    <w:rsid w:val="00164504"/>
    <w:rsid w:val="00175916"/>
    <w:rsid w:val="001775CA"/>
    <w:rsid w:val="00180AC8"/>
    <w:rsid w:val="00183971"/>
    <w:rsid w:val="0018455C"/>
    <w:rsid w:val="00185CC6"/>
    <w:rsid w:val="001872AC"/>
    <w:rsid w:val="001C578E"/>
    <w:rsid w:val="001E03AD"/>
    <w:rsid w:val="001F5053"/>
    <w:rsid w:val="001F7820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25D3"/>
    <w:rsid w:val="002B4161"/>
    <w:rsid w:val="002B47BA"/>
    <w:rsid w:val="002C6975"/>
    <w:rsid w:val="002D3868"/>
    <w:rsid w:val="002E0B7A"/>
    <w:rsid w:val="002E2DA0"/>
    <w:rsid w:val="002F26A4"/>
    <w:rsid w:val="002F512E"/>
    <w:rsid w:val="002F73C4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5790A"/>
    <w:rsid w:val="003604FA"/>
    <w:rsid w:val="0036420D"/>
    <w:rsid w:val="003672E4"/>
    <w:rsid w:val="003673AD"/>
    <w:rsid w:val="003730EA"/>
    <w:rsid w:val="0037310E"/>
    <w:rsid w:val="003758F5"/>
    <w:rsid w:val="0038700D"/>
    <w:rsid w:val="003920A2"/>
    <w:rsid w:val="00393BCD"/>
    <w:rsid w:val="003973DA"/>
    <w:rsid w:val="003A3AFC"/>
    <w:rsid w:val="003A4FCA"/>
    <w:rsid w:val="003B26ED"/>
    <w:rsid w:val="003B7DDE"/>
    <w:rsid w:val="003C1DB7"/>
    <w:rsid w:val="003C31BB"/>
    <w:rsid w:val="003D506F"/>
    <w:rsid w:val="003D5AEB"/>
    <w:rsid w:val="003E37A6"/>
    <w:rsid w:val="003F5445"/>
    <w:rsid w:val="003F7EA9"/>
    <w:rsid w:val="00404D1D"/>
    <w:rsid w:val="00404EB0"/>
    <w:rsid w:val="00414451"/>
    <w:rsid w:val="00415B75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76C35"/>
    <w:rsid w:val="00480F81"/>
    <w:rsid w:val="00481A66"/>
    <w:rsid w:val="004A7AAB"/>
    <w:rsid w:val="004A7FE1"/>
    <w:rsid w:val="004C15A8"/>
    <w:rsid w:val="004C6D30"/>
    <w:rsid w:val="004E08E5"/>
    <w:rsid w:val="004F07B9"/>
    <w:rsid w:val="004F0CFB"/>
    <w:rsid w:val="004F6B04"/>
    <w:rsid w:val="004F74DA"/>
    <w:rsid w:val="00500A57"/>
    <w:rsid w:val="005042FF"/>
    <w:rsid w:val="00505C9A"/>
    <w:rsid w:val="00506D0D"/>
    <w:rsid w:val="005150CB"/>
    <w:rsid w:val="005202BD"/>
    <w:rsid w:val="00540198"/>
    <w:rsid w:val="005561DC"/>
    <w:rsid w:val="00562DC9"/>
    <w:rsid w:val="00563B9B"/>
    <w:rsid w:val="00565825"/>
    <w:rsid w:val="005763EB"/>
    <w:rsid w:val="0058326F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F7243"/>
    <w:rsid w:val="00603D10"/>
    <w:rsid w:val="00611119"/>
    <w:rsid w:val="00615594"/>
    <w:rsid w:val="006161CD"/>
    <w:rsid w:val="0062412C"/>
    <w:rsid w:val="00631F61"/>
    <w:rsid w:val="0063429C"/>
    <w:rsid w:val="006370AD"/>
    <w:rsid w:val="00637E9F"/>
    <w:rsid w:val="00643E06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97FF8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444E"/>
    <w:rsid w:val="007F7E93"/>
    <w:rsid w:val="00806DD9"/>
    <w:rsid w:val="00815992"/>
    <w:rsid w:val="008256CB"/>
    <w:rsid w:val="00834CD5"/>
    <w:rsid w:val="00844C81"/>
    <w:rsid w:val="008515D1"/>
    <w:rsid w:val="00851E08"/>
    <w:rsid w:val="0086115E"/>
    <w:rsid w:val="0087566D"/>
    <w:rsid w:val="0087725F"/>
    <w:rsid w:val="008829D2"/>
    <w:rsid w:val="00884494"/>
    <w:rsid w:val="00886255"/>
    <w:rsid w:val="00896D6C"/>
    <w:rsid w:val="008A0CD0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7488"/>
    <w:rsid w:val="00930FB0"/>
    <w:rsid w:val="009339CB"/>
    <w:rsid w:val="00933DBF"/>
    <w:rsid w:val="009379FD"/>
    <w:rsid w:val="00951AE2"/>
    <w:rsid w:val="009538D3"/>
    <w:rsid w:val="009546F6"/>
    <w:rsid w:val="00963CC8"/>
    <w:rsid w:val="00966994"/>
    <w:rsid w:val="00971912"/>
    <w:rsid w:val="009743FF"/>
    <w:rsid w:val="009769B3"/>
    <w:rsid w:val="009817AE"/>
    <w:rsid w:val="00982C5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07D42"/>
    <w:rsid w:val="00A21EE3"/>
    <w:rsid w:val="00A2551B"/>
    <w:rsid w:val="00A258D5"/>
    <w:rsid w:val="00A355BF"/>
    <w:rsid w:val="00A35E61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93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A01C8"/>
    <w:rsid w:val="00BA5AE1"/>
    <w:rsid w:val="00BC1DC4"/>
    <w:rsid w:val="00BE08C4"/>
    <w:rsid w:val="00BE7E9A"/>
    <w:rsid w:val="00BF016C"/>
    <w:rsid w:val="00BF0B61"/>
    <w:rsid w:val="00BF0C67"/>
    <w:rsid w:val="00BF154A"/>
    <w:rsid w:val="00C01B69"/>
    <w:rsid w:val="00C031CE"/>
    <w:rsid w:val="00C10845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C245C"/>
    <w:rsid w:val="00CC4C28"/>
    <w:rsid w:val="00CD1FF9"/>
    <w:rsid w:val="00CD237B"/>
    <w:rsid w:val="00CE08FD"/>
    <w:rsid w:val="00CE14CF"/>
    <w:rsid w:val="00CE1E53"/>
    <w:rsid w:val="00CE2272"/>
    <w:rsid w:val="00CE698E"/>
    <w:rsid w:val="00CF3B9E"/>
    <w:rsid w:val="00D03B8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A41B4"/>
    <w:rsid w:val="00DB124D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2964"/>
    <w:rsid w:val="00E26609"/>
    <w:rsid w:val="00E27A63"/>
    <w:rsid w:val="00E34D2E"/>
    <w:rsid w:val="00E37973"/>
    <w:rsid w:val="00E41B20"/>
    <w:rsid w:val="00E4513B"/>
    <w:rsid w:val="00E553DD"/>
    <w:rsid w:val="00E7594A"/>
    <w:rsid w:val="00E82E01"/>
    <w:rsid w:val="00E84FB8"/>
    <w:rsid w:val="00E85199"/>
    <w:rsid w:val="00E86174"/>
    <w:rsid w:val="00E867C4"/>
    <w:rsid w:val="00E97067"/>
    <w:rsid w:val="00EA09FE"/>
    <w:rsid w:val="00EA20A1"/>
    <w:rsid w:val="00EA44D7"/>
    <w:rsid w:val="00EA7F94"/>
    <w:rsid w:val="00EB2E9C"/>
    <w:rsid w:val="00EB53EB"/>
    <w:rsid w:val="00EB5B41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03E0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843A9"/>
    <w:rsid w:val="00F91BB9"/>
    <w:rsid w:val="00F960B0"/>
    <w:rsid w:val="00FA6E49"/>
    <w:rsid w:val="00FB1B17"/>
    <w:rsid w:val="00FB2E6B"/>
    <w:rsid w:val="00FB3260"/>
    <w:rsid w:val="00FB3AE1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A312F"/>
  <w15:docId w15:val="{06395A44-0AED-4D9A-9FD1-0F919E97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rsid w:val="00637E9F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3920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veyskyla.fi/naistalo/raskaus-ja-synnytys/imetys/maidonerityksen-k%C3%A4ynnist%C3%A4minen-lyps%C3%A4m%C3%A4ll%C3%A4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oito-ohje (sisältötyyppi)" ma:contentTypeID="0x010100E993358E494F344F8D6048E76D09AF0204006666FF7E9A4AA64496029EDB966F11C6" ma:contentTypeVersion="53" ma:contentTypeDescription="" ma:contentTypeScope="" ma:versionID="a697d6cb3ba0b4ff91179ff5e8f43139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0bfd633d8d984b7fc53509dea6c6a356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ic6bc8d34e3d4057aca385059532903a" minOccurs="0"/>
                <xsd:element ref="ns3:TaxCatchAllLabel" minOccurs="0"/>
                <xsd:element ref="ns3:k4e9121687cc4b56965762a7477201cc" minOccurs="0"/>
                <xsd:element ref="ns3:fd5f16720f694364b28ff23026e0e83a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6bc8d34e3d4057aca385059532903a" ma:index="28" ma:taxonomy="true" ma:internalName="ic6bc8d34e3d4057aca385059532903a" ma:taxonomyFieldName="Hoito_x002d_ohjeet_x0020__x0028_sislt_x00f6_tyypin_x0020_metatieto_x0029_" ma:displayName="Hoito-ohjeet" ma:readOnly="false" ma:fieldId="{2c6bc8d3-4e3d-4057-aca3-85059532903a}" ma:sspId="fe7d6957-b623-48c5-941b-77be73948d87" ma:termSetId="3e14bb35-67ac-42fa-a9b3-cafbff269439" ma:anchorId="cb20b9c8-90ef-4205-b637-a96ddfd5cce1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e9121687cc4b56965762a7477201cc" ma:index="30" ma:taxonomy="true" ma:internalName="k4e9121687cc4b56965762a7477201cc" ma:taxonomyFieldName="Hoitoty_x00f6_n_x0020_toiminnot" ma:displayName="Hoitotyön toiminnot" ma:readOnly="false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5f16720f694364b28ff23026e0e83a" ma:index="32" nillable="true" ma:taxonomy="true" ma:internalName="fd5f16720f694364b28ff23026e0e83a" ma:taxonomyFieldName="ICD_x0020_10_x0020_tautiluokitus" ma:displayName="ICD 10 tautiluokitus" ma:fieldId="{fd5f1672-0f69-4364-b28f-f23026e0e83a}" ma:sspId="fe7d6957-b623-48c5-941b-77be73948d87" ma:termSetId="ef4ad030-e93f-438d-8600-a185a68508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0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i:0#.w|oysnet\marttirh</DisplayName>
        <AccountId>521</AccountId>
        <AccountType/>
      </UserInfo>
      <UserInfo>
        <DisplayName>i:0#.w|oysnet\vaarasma</DisplayName>
        <AccountId>575</AccountId>
        <AccountType/>
      </UserInfo>
    </Dokumjentin_x0020_hyväksyjä>
    <pa7e7d0fcfad4aa78a62dd1f52bdaa2b xmlns="d3e50268-7799-48af-83c3-9a9b063078bc">
      <Terms xmlns="http://schemas.microsoft.com/office/infopath/2007/PartnerControls"/>
    </pa7e7d0fcfad4aa78a62dd1f52bdaa2b>
    <p29133bec810493ea0a0db9a40008070 xmlns="d3e50268-7799-48af-83c3-9a9b063078bc">
      <Terms xmlns="http://schemas.microsoft.com/office/infopath/2007/PartnerControls"/>
    </p29133bec810493ea0a0db9a40008070>
    <_dlc_DocId xmlns="d3e50268-7799-48af-83c3-9a9b063078bc">MUAVRSSTWASF-449093461-22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Hoitohenkilöstö</TermName>
          <TermId xmlns="http://schemas.microsoft.com/office/infopath/2007/PartnerControls">662a1b83-1cba-44a5-85c2-6112e5e3d875</TermId>
        </TermInfo>
      </Terms>
    </cd9fa66b05f24776892a63c6fb772e2f>
    <TaxCatchAll xmlns="d3e50268-7799-48af-83c3-9a9b063078bc">
      <Value>2345</Value>
      <Value>1804</Value>
      <Value>14</Value>
      <Value>10</Value>
      <Value>5</Value>
      <Value>866</Value>
      <Value>105</Value>
      <Value>3</Value>
      <Value>1</Value>
    </TaxCatchAll>
    <Dokumentin_x0020_sisällöstä_x0020_vastaava_x0028_t_x0029__x0020__x002f__x0020_asiantuntija_x0028_t_x0029_ xmlns="0af04246-5dcb-4e38-b8a1-4adaeb368127">
      <UserInfo>
        <DisplayName>i:0#.w|oysnet\hakalame</DisplayName>
        <AccountId>1796</AccountId>
        <AccountType/>
      </UserInfo>
      <UserInfo>
        <DisplayName>i:0#.w|oysnet\nykyrian</DisplayName>
        <AccountId>725</AccountId>
        <AccountType/>
      </UserInfo>
    </Dokumentin_x0020_sisällöstä_x0020_vastaava_x0028_t_x0029__x0020__x002f__x0020_asiantuntija_x0028_t_x0029_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ic6bc8d34e3d4057aca385059532903a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Hoitoon liittyvä ohje</TermName>
          <TermId xmlns="http://schemas.microsoft.com/office/infopath/2007/PartnerControls">2b2b4ad6-ec42-4cd6-891f-705b09e78975</TermId>
        </TermInfo>
      </Terms>
    </ic6bc8d34e3d4057aca385059532903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Imetyksen ohjaus</TermName>
          <TermId xmlns="http://schemas.microsoft.com/office/infopath/2007/PartnerControls">8e8ca1b9-c692-4351-b02d-4a4865673c53</TermId>
        </TermInfo>
      </Terms>
    </k4e9121687cc4b56965762a7477201cc>
    <_dlc_DocIdUrl xmlns="d3e50268-7799-48af-83c3-9a9b063078bc">
      <Url>https://internet.oysnet.ppshp.fi/dokumentit/_layouts/15/DocIdRedir.aspx?ID=MUAVRSSTWASF-449093461-22</Url>
      <Description>MUAVRSSTWASF-449093461-22</Description>
    </_dlc_DocIdUrl>
    <Viittaus_x0020_aiempaan_x0020_dokumentaatioon xmlns="d3e50268-7799-48af-83c3-9a9b063078bc">
      <Url xsi:nil="true"/>
      <Description xsi:nil="true"/>
    </Viittaus_x0020_aiempaan_x0020_dokumentaatioon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Synnytysosasto</TermName>
          <TermId xmlns="http://schemas.microsoft.com/office/infopath/2007/PartnerControls">a658589b-2042-4f8c-aa87-e02fb3ba67ed</TermId>
        </TermInfo>
      </Terms>
    </p1983d610e0d4731a3788cc4c5855e1b>
    <fd5f16720f694364b28ff23026e0e83a xmlns="d3e50268-7799-48af-83c3-9a9b063078bc">
      <Terms xmlns="http://schemas.microsoft.com/office/infopath/2007/PartnerControls"/>
    </fd5f16720f694364b28ff23026e0e83a>
    <Julkaistu_x0020_intranetiin xmlns="d3e50268-7799-48af-83c3-9a9b063078bc">false</Julkaistu_x0020_intranetiin>
    <Julkaistu_x0020_internetiin xmlns="d3e50268-7799-48af-83c3-9a9b063078bc">false</Julkaistu_x0020_internetiin>
    <dcbfe2a265e14726b4e3bf442009874f xmlns="d3e50268-7799-48af-83c3-9a9b063078bc">
      <Terms xmlns="http://schemas.microsoft.com/office/infopath/2007/PartnerControls"/>
    </dcbfe2a265e14726b4e3bf442009874f>
  </documentManagement>
</p:properties>
</file>

<file path=customXml/itemProps1.xml><?xml version="1.0" encoding="utf-8"?>
<ds:datastoreItem xmlns:ds="http://schemas.openxmlformats.org/officeDocument/2006/customXml" ds:itemID="{5DD9BD85-0371-49EC-8F28-7F60DB17BB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3B21DB-9D64-4CE5-8429-C45E18A2BFB1}"/>
</file>

<file path=customXml/itemProps3.xml><?xml version="1.0" encoding="utf-8"?>
<ds:datastoreItem xmlns:ds="http://schemas.openxmlformats.org/officeDocument/2006/customXml" ds:itemID="{074809E0-DC57-4A99-A471-9FABCC77E754}"/>
</file>

<file path=customXml/itemProps4.xml><?xml version="1.0" encoding="utf-8"?>
<ds:datastoreItem xmlns:ds="http://schemas.openxmlformats.org/officeDocument/2006/customXml" ds:itemID="{B29AD0F1-1CFE-43B1-B5F7-0F5A02FF36FC}"/>
</file>

<file path=customXml/itemProps5.xml><?xml version="1.0" encoding="utf-8"?>
<ds:datastoreItem xmlns:ds="http://schemas.openxmlformats.org/officeDocument/2006/customXml" ds:itemID="{2051C97C-1259-4BFE-8415-B8DEA2B80178}"/>
</file>

<file path=customXml/itemProps6.xml><?xml version="1.0" encoding="utf-8"?>
<ds:datastoreItem xmlns:ds="http://schemas.openxmlformats.org/officeDocument/2006/customXml" ds:itemID="{9A1B409F-AA14-408F-97B1-21FDACDAD557}"/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53</TotalTime>
  <Pages>2</Pages>
  <Words>276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Raskaudenaikainen käsinlypsyohje</dc:title>
  <dc:creator>Nykyri Anitta</dc:creator>
  <cp:keywords>imetys</cp:keywords>
  <cp:lastModifiedBy>Hietapelto Päivi</cp:lastModifiedBy>
  <cp:revision>3</cp:revision>
  <cp:lastPrinted>2019-10-09T09:47:00Z</cp:lastPrinted>
  <dcterms:created xsi:type="dcterms:W3CDTF">2020-03-02T06:48:00Z</dcterms:created>
  <dcterms:modified xsi:type="dcterms:W3CDTF">2020-03-02T08:07:00Z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866;#imetys|b436b64f-7bd8-4527-b545-f332e6bffe51</vt:lpwstr>
  </property>
  <property fmtid="{D5CDD505-2E9C-101B-9397-08002B2CF9AE}" pid="3" name="MEO">
    <vt:lpwstr/>
  </property>
  <property fmtid="{D5CDD505-2E9C-101B-9397-08002B2CF9AE}" pid="4" name="Kohde- / työntekijäryhmä">
    <vt:lpwstr>1804;#Hoitohenkilöstö|662a1b83-1cba-44a5-85c2-6112e5e3d875</vt:lpwstr>
  </property>
  <property fmtid="{D5CDD505-2E9C-101B-9397-08002B2CF9AE}" pid="5" name="ICD 10 tautiluokitus">
    <vt:lpwstr/>
  </property>
  <property fmtid="{D5CDD505-2E9C-101B-9397-08002B2CF9AE}" pid="6" name="cb477fc2db07488a9b15d5e9a5b3d7b5">
    <vt:lpwstr/>
  </property>
  <property fmtid="{D5CDD505-2E9C-101B-9397-08002B2CF9AE}" pid="7" name="ContentTypeId">
    <vt:lpwstr>0x010100E993358E494F344F8D6048E76D09AF0204006666FF7E9A4AA64496029EDB966F11C6</vt:lpwstr>
  </property>
  <property fmtid="{D5CDD505-2E9C-101B-9397-08002B2CF9AE}" pid="8" name="Kohdeorganisaatio">
    <vt:lpwstr>1;#PPSHP|be8cbbf1-c5fa-44e0-8d6c-f88ba4a3bcc6;#14;#Ulkopuoliset|f18ec0fc-4386-4abd-866c-ed5b80932e98</vt:lpwstr>
  </property>
  <property fmtid="{D5CDD505-2E9C-101B-9397-08002B2CF9AE}" pid="9" name="Hoito-ohjeet (sisltötyypin metatieto)">
    <vt:lpwstr>5;#Hoitoon liittyvä ohje|2b2b4ad6-ec42-4cd6-891f-705b09e78975</vt:lpwstr>
  </property>
  <property fmtid="{D5CDD505-2E9C-101B-9397-08002B2CF9AE}" pid="10" name="Lääkeluokitus (atc)">
    <vt:lpwstr/>
  </property>
  <property fmtid="{D5CDD505-2E9C-101B-9397-08002B2CF9AE}" pid="11" name="Lääkehoito-ohje (sisältötyypin metatieto)">
    <vt:lpwstr/>
  </property>
  <property fmtid="{D5CDD505-2E9C-101B-9397-08002B2CF9AE}" pid="12" name="Hoitotyön toiminnot">
    <vt:lpwstr>2345;#Imetyksen ohjaus|8e8ca1b9-c692-4351-b02d-4a4865673c53</vt:lpwstr>
  </property>
  <property fmtid="{D5CDD505-2E9C-101B-9397-08002B2CF9AE}" pid="13" name="_dlc_DocIdItemGuid">
    <vt:lpwstr>77b4adfd-8e23-49e9-b541-286c57783f62</vt:lpwstr>
  </property>
  <property fmtid="{D5CDD505-2E9C-101B-9397-08002B2CF9AE}" pid="14" name="Asiakirja-, arkisto-ohje (sisältötyypin metatieto)">
    <vt:lpwstr/>
  </property>
  <property fmtid="{D5CDD505-2E9C-101B-9397-08002B2CF9AE}" pid="15" name="Erikoisala">
    <vt:lpwstr>10;#Ei erikoisalaa (PPSHP)|63c697a3-d3f0-4701-a1c0-7b3ab3656aba</vt:lpwstr>
  </property>
  <property fmtid="{D5CDD505-2E9C-101B-9397-08002B2CF9AE}" pid="16" name="Organisaatiotiedon tarkennus toiminnan mukaan">
    <vt:lpwstr/>
  </property>
  <property fmtid="{D5CDD505-2E9C-101B-9397-08002B2CF9AE}" pid="17" name="Toiminnanohjauskäsikirja">
    <vt:lpwstr>3;#Ei ole toimintakäsikirjaa|ed0127a7-f4bb-4299-8de4-a0fcecf35ff1</vt:lpwstr>
  </property>
  <property fmtid="{D5CDD505-2E9C-101B-9397-08002B2CF9AE}" pid="18" name="Organisaatiotieto">
    <vt:lpwstr>105;#Synnytysosasto|a658589b-2042-4f8c-aa87-e02fb3ba67ed</vt:lpwstr>
  </property>
  <property fmtid="{D5CDD505-2E9C-101B-9397-08002B2CF9AE}" pid="19" name="jbc1de8d42fd4827bd5e664dc2b910d5">
    <vt:lpwstr/>
  </property>
  <property fmtid="{D5CDD505-2E9C-101B-9397-08002B2CF9AE}" pid="20" name="Toimenpidekoodit">
    <vt:lpwstr/>
  </property>
  <property fmtid="{D5CDD505-2E9C-101B-9397-08002B2CF9AE}" pid="21" name="g5010d3fa68e45719f5d29c5bd0e63a6">
    <vt:lpwstr/>
  </property>
  <property fmtid="{D5CDD505-2E9C-101B-9397-08002B2CF9AE}" pid="22" name="Order">
    <vt:r8>1017000</vt:r8>
  </property>
  <property fmtid="{D5CDD505-2E9C-101B-9397-08002B2CF9AE}" pid="24" name="SharedWithUsers">
    <vt:lpwstr/>
  </property>
  <property fmtid="{D5CDD505-2E9C-101B-9397-08002B2CF9AE}" pid="25" name="TaxKeywordTaxHTField">
    <vt:lpwstr>imetys|b436b64f-7bd8-4527-b545-f332e6bffe51</vt:lpwstr>
  </property>
</Properties>
</file>